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AB5C" w14:textId="77777777" w:rsidR="00395302" w:rsidRDefault="00395302" w:rsidP="00395302">
      <w:pPr>
        <w:spacing w:before="73" w:after="15"/>
        <w:ind w:right="408"/>
        <w:jc w:val="right"/>
        <w:rPr>
          <w:b/>
          <w:i/>
          <w:sz w:val="20"/>
        </w:rPr>
      </w:pPr>
      <w:r w:rsidRPr="00FE3503">
        <w:rPr>
          <w:b/>
          <w:sz w:val="28"/>
        </w:rPr>
        <w:t>Corso di dottorato in “Trapianti di Tessuti ed Org</w:t>
      </w:r>
      <w:r>
        <w:rPr>
          <w:b/>
          <w:sz w:val="28"/>
        </w:rPr>
        <w:t>a</w:t>
      </w:r>
      <w:r w:rsidRPr="00FE3503">
        <w:rPr>
          <w:b/>
          <w:sz w:val="28"/>
        </w:rPr>
        <w:t>ni e Terapie Cellulari”</w:t>
      </w:r>
    </w:p>
    <w:p w14:paraId="74B6C7E1" w14:textId="77777777" w:rsidR="00395302" w:rsidRDefault="00395302" w:rsidP="00395302">
      <w:pPr>
        <w:spacing w:before="73" w:after="15"/>
        <w:ind w:right="408"/>
        <w:jc w:val="right"/>
        <w:rPr>
          <w:b/>
          <w:i/>
          <w:sz w:val="20"/>
        </w:rPr>
      </w:pPr>
    </w:p>
    <w:p w14:paraId="231EEC50" w14:textId="77777777" w:rsidR="00395302" w:rsidRDefault="00395302" w:rsidP="00395302">
      <w:pPr>
        <w:spacing w:before="73" w:after="15"/>
        <w:ind w:right="408"/>
        <w:jc w:val="center"/>
        <w:rPr>
          <w:b/>
          <w:i/>
          <w:sz w:val="20"/>
        </w:rPr>
      </w:pPr>
      <w:r>
        <w:rPr>
          <w:b/>
          <w:i/>
          <w:sz w:val="20"/>
        </w:rPr>
        <w:t>SCHEDA PER LA RELAZIONE ANNUALE DEL DOTTORANDO</w:t>
      </w:r>
    </w:p>
    <w:p w14:paraId="745C905A" w14:textId="77777777" w:rsidR="00395302" w:rsidRDefault="00395302" w:rsidP="00395302">
      <w:pPr>
        <w:spacing w:before="73" w:after="15"/>
        <w:ind w:right="408"/>
        <w:jc w:val="right"/>
        <w:rPr>
          <w:b/>
          <w:i/>
          <w:sz w:val="20"/>
        </w:rPr>
      </w:pPr>
    </w:p>
    <w:p w14:paraId="1E1ABDFD" w14:textId="77777777" w:rsidR="00395302" w:rsidRPr="00395302" w:rsidRDefault="00395302" w:rsidP="00395302">
      <w:pPr>
        <w:pStyle w:val="BodyText"/>
        <w:spacing w:before="1"/>
        <w:rPr>
          <w:b/>
          <w:i/>
          <w:sz w:val="8"/>
          <w:lang w:val="it-IT"/>
        </w:rPr>
      </w:pPr>
    </w:p>
    <w:p w14:paraId="02F75EF7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  <w:tab w:val="left" w:pos="2279"/>
        </w:tabs>
        <w:autoSpaceDE w:val="0"/>
        <w:autoSpaceDN w:val="0"/>
        <w:spacing w:before="99"/>
        <w:ind w:left="438"/>
        <w:contextualSpacing w:val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Cognome</w:t>
      </w:r>
      <w:r>
        <w:rPr>
          <w:sz w:val="20"/>
        </w:rPr>
        <w:tab/>
      </w:r>
    </w:p>
    <w:p w14:paraId="6702EB37" w14:textId="77777777" w:rsidR="00395302" w:rsidRDefault="00395302" w:rsidP="00395302">
      <w:pPr>
        <w:pStyle w:val="BodyText"/>
        <w:spacing w:before="7"/>
        <w:rPr>
          <w:sz w:val="19"/>
        </w:rPr>
      </w:pPr>
    </w:p>
    <w:p w14:paraId="760693BE" w14:textId="77777777" w:rsidR="00395302" w:rsidRPr="00E07E7E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</w:tabs>
        <w:autoSpaceDE w:val="0"/>
        <w:autoSpaceDN w:val="0"/>
        <w:spacing w:before="9"/>
        <w:ind w:left="438"/>
        <w:contextualSpacing w:val="0"/>
        <w:rPr>
          <w:b/>
          <w:sz w:val="19"/>
        </w:rPr>
      </w:pPr>
      <w:r>
        <w:rPr>
          <w:sz w:val="20"/>
        </w:rPr>
        <w:t xml:space="preserve">Dottorato in </w:t>
      </w:r>
    </w:p>
    <w:p w14:paraId="755ECD0B" w14:textId="77777777" w:rsidR="00395302" w:rsidRPr="00E07E7E" w:rsidRDefault="00395302" w:rsidP="00395302">
      <w:pPr>
        <w:tabs>
          <w:tab w:val="left" w:pos="439"/>
        </w:tabs>
        <w:spacing w:before="9"/>
        <w:rPr>
          <w:b/>
          <w:sz w:val="19"/>
        </w:rPr>
      </w:pPr>
    </w:p>
    <w:p w14:paraId="50ED03EC" w14:textId="77777777" w:rsidR="00395302" w:rsidRPr="00E07E7E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</w:tabs>
        <w:autoSpaceDE w:val="0"/>
        <w:autoSpaceDN w:val="0"/>
        <w:spacing w:before="7"/>
        <w:ind w:left="438"/>
        <w:contextualSpacing w:val="0"/>
        <w:rPr>
          <w:sz w:val="19"/>
        </w:rPr>
      </w:pPr>
      <w:r>
        <w:rPr>
          <w:sz w:val="20"/>
        </w:rPr>
        <w:t>Ciclo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Anno </w:t>
      </w:r>
    </w:p>
    <w:p w14:paraId="2FBC685A" w14:textId="77777777" w:rsidR="00395302" w:rsidRPr="00CD0C23" w:rsidRDefault="00395302" w:rsidP="00395302">
      <w:pPr>
        <w:tabs>
          <w:tab w:val="left" w:pos="439"/>
          <w:tab w:val="left" w:pos="2988"/>
        </w:tabs>
        <w:ind w:left="154"/>
        <w:rPr>
          <w:sz w:val="20"/>
        </w:rPr>
      </w:pPr>
    </w:p>
    <w:p w14:paraId="69FC0295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  <w:tab w:val="left" w:pos="2988"/>
        </w:tabs>
        <w:autoSpaceDE w:val="0"/>
        <w:autoSpaceDN w:val="0"/>
        <w:ind w:left="438"/>
        <w:contextualSpacing w:val="0"/>
        <w:rPr>
          <w:sz w:val="20"/>
        </w:rPr>
      </w:pPr>
      <w:r>
        <w:rPr>
          <w:sz w:val="20"/>
        </w:rPr>
        <w:t>Dipartimento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afferenza</w:t>
      </w:r>
      <w:r>
        <w:rPr>
          <w:sz w:val="20"/>
        </w:rPr>
        <w:tab/>
      </w:r>
    </w:p>
    <w:p w14:paraId="03FC0FAF" w14:textId="77777777" w:rsidR="00395302" w:rsidRDefault="00395302" w:rsidP="00395302">
      <w:pPr>
        <w:pStyle w:val="BodyText"/>
        <w:spacing w:before="7"/>
        <w:rPr>
          <w:sz w:val="19"/>
        </w:rPr>
      </w:pPr>
    </w:p>
    <w:p w14:paraId="77F26238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  <w:tab w:val="left" w:pos="2279"/>
        </w:tabs>
        <w:autoSpaceDE w:val="0"/>
        <w:autoSpaceDN w:val="0"/>
        <w:ind w:left="438"/>
        <w:contextualSpacing w:val="0"/>
        <w:rPr>
          <w:b/>
          <w:sz w:val="20"/>
        </w:rPr>
      </w:pPr>
      <w:r>
        <w:rPr>
          <w:sz w:val="20"/>
        </w:rPr>
        <w:t>Coordinatore</w:t>
      </w:r>
      <w:r>
        <w:rPr>
          <w:sz w:val="20"/>
        </w:rPr>
        <w:tab/>
      </w:r>
    </w:p>
    <w:p w14:paraId="28AF00A5" w14:textId="77777777" w:rsidR="00395302" w:rsidRDefault="00395302" w:rsidP="00395302">
      <w:pPr>
        <w:pStyle w:val="BodyText"/>
        <w:spacing w:before="9"/>
        <w:rPr>
          <w:b/>
          <w:sz w:val="19"/>
        </w:rPr>
      </w:pPr>
    </w:p>
    <w:p w14:paraId="5CB88EFC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439"/>
          <w:tab w:val="left" w:pos="1571"/>
        </w:tabs>
        <w:autoSpaceDE w:val="0"/>
        <w:autoSpaceDN w:val="0"/>
        <w:ind w:left="438"/>
        <w:contextualSpacing w:val="0"/>
        <w:rPr>
          <w:sz w:val="20"/>
        </w:rPr>
      </w:pPr>
      <w:r>
        <w:rPr>
          <w:sz w:val="20"/>
        </w:rPr>
        <w:t>Tutore</w:t>
      </w:r>
      <w:r>
        <w:rPr>
          <w:sz w:val="20"/>
        </w:rPr>
        <w:tab/>
      </w:r>
    </w:p>
    <w:p w14:paraId="2F52399B" w14:textId="77777777" w:rsidR="00395302" w:rsidRDefault="00395302" w:rsidP="00395302">
      <w:pPr>
        <w:pStyle w:val="BodyText"/>
        <w:spacing w:before="8"/>
        <w:rPr>
          <w:sz w:val="19"/>
        </w:rPr>
      </w:pPr>
    </w:p>
    <w:p w14:paraId="0078C3E8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43" w:lineRule="exact"/>
        <w:ind w:hanging="361"/>
        <w:contextualSpacing w:val="0"/>
        <w:rPr>
          <w:sz w:val="20"/>
        </w:rPr>
      </w:pPr>
      <w:r>
        <w:rPr>
          <w:sz w:val="20"/>
        </w:rPr>
        <w:t>Settore Scientifico Disciplinare di competenza</w:t>
      </w:r>
    </w:p>
    <w:p w14:paraId="34005188" w14:textId="77777777" w:rsidR="00395302" w:rsidRDefault="00395302" w:rsidP="00395302">
      <w:pPr>
        <w:pStyle w:val="BodyText"/>
        <w:spacing w:line="228" w:lineRule="exact"/>
        <w:ind w:left="582"/>
        <w:jc w:val="both"/>
      </w:pPr>
    </w:p>
    <w:p w14:paraId="0B44955E" w14:textId="77777777" w:rsidR="00395302" w:rsidRDefault="00395302" w:rsidP="00395302">
      <w:pPr>
        <w:pStyle w:val="BodyText"/>
        <w:rPr>
          <w:sz w:val="22"/>
        </w:rPr>
      </w:pPr>
    </w:p>
    <w:p w14:paraId="6122F6A6" w14:textId="77777777" w:rsidR="00395302" w:rsidRDefault="00395302" w:rsidP="00395302">
      <w:pPr>
        <w:pStyle w:val="BodyText"/>
        <w:spacing w:before="10"/>
        <w:rPr>
          <w:sz w:val="17"/>
        </w:rPr>
      </w:pPr>
    </w:p>
    <w:p w14:paraId="155D290B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35" w:lineRule="auto"/>
        <w:ind w:right="417" w:hanging="361"/>
        <w:contextualSpacing w:val="0"/>
        <w:rPr>
          <w:sz w:val="20"/>
        </w:rPr>
      </w:pPr>
      <w:r>
        <w:rPr>
          <w:sz w:val="20"/>
        </w:rPr>
        <w:t>Breve descrizione dell’argomento della tesi o dell’Area Culturale di Interesse (massimo 20 righe, in Italiano e</w:t>
      </w:r>
      <w:r>
        <w:rPr>
          <w:spacing w:val="-3"/>
          <w:sz w:val="20"/>
        </w:rPr>
        <w:t xml:space="preserve"> </w:t>
      </w:r>
      <w:r>
        <w:rPr>
          <w:sz w:val="20"/>
        </w:rPr>
        <w:t>Inglese)</w:t>
      </w:r>
    </w:p>
    <w:p w14:paraId="31FC47FD" w14:textId="77777777" w:rsidR="00395302" w:rsidRPr="00395302" w:rsidRDefault="00395302" w:rsidP="00395302">
      <w:pPr>
        <w:pStyle w:val="BodyText"/>
        <w:spacing w:before="10"/>
        <w:rPr>
          <w:sz w:val="19"/>
          <w:lang w:val="it-IT"/>
        </w:rPr>
      </w:pPr>
    </w:p>
    <w:p w14:paraId="36628935" w14:textId="77777777" w:rsidR="00395302" w:rsidRPr="00395302" w:rsidRDefault="00395302" w:rsidP="00395302">
      <w:pPr>
        <w:pStyle w:val="BodyText"/>
        <w:rPr>
          <w:sz w:val="22"/>
          <w:lang w:val="it-IT"/>
        </w:rPr>
      </w:pPr>
    </w:p>
    <w:p w14:paraId="7D3676FD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before="185" w:line="235" w:lineRule="auto"/>
        <w:ind w:right="417" w:hanging="361"/>
        <w:contextualSpacing w:val="0"/>
        <w:rPr>
          <w:sz w:val="20"/>
        </w:rPr>
      </w:pPr>
      <w:r>
        <w:rPr>
          <w:sz w:val="20"/>
        </w:rPr>
        <w:t>Attività di formazione svolta nell’anno (corsi, seminari, etc.); per ogni attività specificare natura, durata e sede</w:t>
      </w:r>
    </w:p>
    <w:p w14:paraId="2D7FC5B7" w14:textId="77777777" w:rsidR="00395302" w:rsidRDefault="00395302" w:rsidP="00395302">
      <w:pPr>
        <w:rPr>
          <w:rFonts w:ascii="Calibri" w:hAnsi="Calibri"/>
        </w:rPr>
      </w:pPr>
    </w:p>
    <w:p w14:paraId="19D0D66C" w14:textId="77777777" w:rsidR="00395302" w:rsidRPr="00395302" w:rsidRDefault="00395302" w:rsidP="00395302">
      <w:pPr>
        <w:pStyle w:val="BodyText"/>
        <w:spacing w:before="6"/>
        <w:rPr>
          <w:rFonts w:ascii="Calibri"/>
          <w:sz w:val="18"/>
          <w:lang w:val="it-IT"/>
        </w:rPr>
      </w:pPr>
    </w:p>
    <w:p w14:paraId="7BBEB802" w14:textId="77777777" w:rsidR="00395302" w:rsidRPr="00395302" w:rsidRDefault="00395302" w:rsidP="00395302">
      <w:pPr>
        <w:pStyle w:val="BodyText"/>
        <w:spacing w:before="6"/>
        <w:rPr>
          <w:rFonts w:ascii="Calibri"/>
          <w:sz w:val="18"/>
          <w:lang w:val="it-IT"/>
        </w:rPr>
      </w:pPr>
    </w:p>
    <w:p w14:paraId="5EA62F91" w14:textId="77777777" w:rsidR="00395302" w:rsidRPr="00395302" w:rsidRDefault="00395302" w:rsidP="00395302">
      <w:pPr>
        <w:pStyle w:val="BodyText"/>
        <w:spacing w:before="6"/>
        <w:rPr>
          <w:rFonts w:ascii="Calibri"/>
          <w:sz w:val="18"/>
          <w:lang w:val="it-IT"/>
        </w:rPr>
      </w:pPr>
    </w:p>
    <w:tbl>
      <w:tblPr>
        <w:tblStyle w:val="TableNormal1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6"/>
        <w:gridCol w:w="708"/>
        <w:gridCol w:w="1277"/>
      </w:tblGrid>
      <w:tr w:rsidR="00395302" w14:paraId="5417FD9A" w14:textId="77777777" w:rsidTr="00E21AD6">
        <w:trPr>
          <w:trHeight w:val="227"/>
        </w:trPr>
        <w:tc>
          <w:tcPr>
            <w:tcW w:w="7406" w:type="dxa"/>
          </w:tcPr>
          <w:p w14:paraId="287BBDD8" w14:textId="77777777" w:rsidR="00395302" w:rsidRDefault="00395302" w:rsidP="00E21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708" w:type="dxa"/>
          </w:tcPr>
          <w:p w14:paraId="2E2EDE16" w14:textId="77777777" w:rsidR="00395302" w:rsidRDefault="00395302" w:rsidP="00E21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CFU/ORE</w:t>
            </w:r>
          </w:p>
        </w:tc>
        <w:tc>
          <w:tcPr>
            <w:tcW w:w="1277" w:type="dxa"/>
          </w:tcPr>
          <w:p w14:paraId="570ACAEE" w14:textId="77777777" w:rsidR="00395302" w:rsidRDefault="00395302" w:rsidP="00E21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395302" w14:paraId="1B05F252" w14:textId="77777777" w:rsidTr="00E21AD6">
        <w:trPr>
          <w:trHeight w:val="227"/>
        </w:trPr>
        <w:tc>
          <w:tcPr>
            <w:tcW w:w="7406" w:type="dxa"/>
          </w:tcPr>
          <w:p w14:paraId="3768E16D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9CDC54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5BD522B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</w:tr>
      <w:tr w:rsidR="00395302" w14:paraId="7803BDF9" w14:textId="77777777" w:rsidTr="00E21AD6">
        <w:trPr>
          <w:trHeight w:val="227"/>
        </w:trPr>
        <w:tc>
          <w:tcPr>
            <w:tcW w:w="7406" w:type="dxa"/>
          </w:tcPr>
          <w:p w14:paraId="4E2DFE31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7D85CD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B82E7CF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</w:tr>
      <w:tr w:rsidR="00395302" w14:paraId="1B153E59" w14:textId="77777777" w:rsidTr="00E21AD6">
        <w:trPr>
          <w:trHeight w:val="227"/>
        </w:trPr>
        <w:tc>
          <w:tcPr>
            <w:tcW w:w="7406" w:type="dxa"/>
          </w:tcPr>
          <w:p w14:paraId="429BE820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224F867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F5A6D06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</w:tr>
      <w:tr w:rsidR="00395302" w14:paraId="37077F6B" w14:textId="77777777" w:rsidTr="00E21AD6">
        <w:trPr>
          <w:trHeight w:val="227"/>
        </w:trPr>
        <w:tc>
          <w:tcPr>
            <w:tcW w:w="7406" w:type="dxa"/>
          </w:tcPr>
          <w:p w14:paraId="19059488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1FE1BA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0235884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</w:tr>
      <w:tr w:rsidR="00395302" w14:paraId="2621688B" w14:textId="77777777" w:rsidTr="00E21AD6">
        <w:trPr>
          <w:trHeight w:val="227"/>
        </w:trPr>
        <w:tc>
          <w:tcPr>
            <w:tcW w:w="7406" w:type="dxa"/>
          </w:tcPr>
          <w:p w14:paraId="35AFFFF1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BFA92BF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6DC8D32" w14:textId="77777777" w:rsidR="00395302" w:rsidRDefault="00395302" w:rsidP="00E21AD6">
            <w:pPr>
              <w:pStyle w:val="TableParagraph"/>
              <w:rPr>
                <w:sz w:val="20"/>
              </w:rPr>
            </w:pPr>
          </w:p>
        </w:tc>
      </w:tr>
    </w:tbl>
    <w:p w14:paraId="6AB46ADE" w14:textId="77777777" w:rsidR="00395302" w:rsidRDefault="00395302" w:rsidP="00395302">
      <w:pPr>
        <w:pStyle w:val="BodyText"/>
        <w:rPr>
          <w:rFonts w:ascii="Calibri"/>
          <w:sz w:val="22"/>
        </w:rPr>
      </w:pPr>
    </w:p>
    <w:p w14:paraId="2674C6B4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before="189" w:line="235" w:lineRule="auto"/>
        <w:ind w:right="414" w:hanging="361"/>
        <w:contextualSpacing w:val="0"/>
        <w:rPr>
          <w:sz w:val="20"/>
        </w:rPr>
      </w:pPr>
      <w:r>
        <w:rPr>
          <w:sz w:val="20"/>
        </w:rPr>
        <w:t>Eventuale partecipazione del Dottorando ad ulteriori attività di ricerca nell’anno (progetti e convenzioni di ricerca)</w:t>
      </w:r>
    </w:p>
    <w:p w14:paraId="68F7AB20" w14:textId="77777777" w:rsidR="00395302" w:rsidRDefault="00395302" w:rsidP="00395302">
      <w:pPr>
        <w:pStyle w:val="BodyText"/>
        <w:ind w:left="515"/>
      </w:pPr>
      <w:r>
        <w:rPr>
          <w:w w:val="99"/>
        </w:rPr>
        <w:t>-</w:t>
      </w:r>
    </w:p>
    <w:p w14:paraId="006CCC43" w14:textId="77777777" w:rsidR="00395302" w:rsidRDefault="00395302" w:rsidP="00395302">
      <w:pPr>
        <w:pStyle w:val="BodyText"/>
        <w:spacing w:before="2"/>
      </w:pPr>
    </w:p>
    <w:p w14:paraId="68E4CD73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35" w:lineRule="auto"/>
        <w:ind w:right="411" w:hanging="361"/>
        <w:contextualSpacing w:val="0"/>
        <w:rPr>
          <w:sz w:val="20"/>
        </w:rPr>
      </w:pPr>
      <w:r>
        <w:rPr>
          <w:sz w:val="20"/>
        </w:rPr>
        <w:t>Eventuale partecipazione del Dottorando ad Attività interne di supporto alla didattica nell’anno (specificare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corsi,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Dottorando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nominato</w:t>
      </w:r>
      <w:r>
        <w:rPr>
          <w:spacing w:val="-4"/>
          <w:sz w:val="20"/>
        </w:rPr>
        <w:t xml:space="preserve"> </w:t>
      </w:r>
      <w:r>
        <w:rPr>
          <w:sz w:val="20"/>
        </w:rPr>
        <w:t>Cultore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Materia)</w:t>
      </w:r>
    </w:p>
    <w:p w14:paraId="2CAAADF0" w14:textId="77777777" w:rsidR="00395302" w:rsidRDefault="00395302" w:rsidP="00395302">
      <w:pPr>
        <w:pStyle w:val="BodyText"/>
        <w:ind w:left="582"/>
      </w:pPr>
      <w:r>
        <w:rPr>
          <w:w w:val="99"/>
        </w:rPr>
        <w:t>-</w:t>
      </w:r>
    </w:p>
    <w:p w14:paraId="2ADFAA7A" w14:textId="77777777" w:rsidR="00395302" w:rsidRDefault="00395302" w:rsidP="00395302">
      <w:pPr>
        <w:pStyle w:val="BodyText"/>
        <w:spacing w:before="8"/>
        <w:rPr>
          <w:sz w:val="19"/>
        </w:rPr>
      </w:pPr>
    </w:p>
    <w:p w14:paraId="619BDF70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43" w:lineRule="exact"/>
        <w:ind w:hanging="361"/>
        <w:contextualSpacing w:val="0"/>
        <w:rPr>
          <w:sz w:val="20"/>
        </w:rPr>
      </w:pPr>
      <w:r>
        <w:rPr>
          <w:sz w:val="20"/>
        </w:rPr>
        <w:t>Eventuali soggiorni presso altri Centri di Ricerca</w:t>
      </w:r>
      <w:r>
        <w:rPr>
          <w:spacing w:val="-17"/>
          <w:sz w:val="20"/>
        </w:rPr>
        <w:t xml:space="preserve"> </w:t>
      </w:r>
      <w:r>
        <w:rPr>
          <w:sz w:val="20"/>
        </w:rPr>
        <w:t>nell’anno</w:t>
      </w:r>
    </w:p>
    <w:p w14:paraId="33D7B2B7" w14:textId="77777777" w:rsidR="00395302" w:rsidRDefault="00395302" w:rsidP="00395302">
      <w:pPr>
        <w:pStyle w:val="BodyText"/>
        <w:spacing w:line="228" w:lineRule="exact"/>
        <w:ind w:left="582"/>
      </w:pPr>
      <w:r>
        <w:rPr>
          <w:w w:val="99"/>
        </w:rPr>
        <w:t>-</w:t>
      </w:r>
    </w:p>
    <w:p w14:paraId="74EFE6F3" w14:textId="77777777" w:rsidR="00395302" w:rsidRDefault="00395302" w:rsidP="00395302">
      <w:pPr>
        <w:pStyle w:val="BodyText"/>
        <w:rPr>
          <w:sz w:val="22"/>
        </w:rPr>
      </w:pPr>
    </w:p>
    <w:p w14:paraId="327BFBA1" w14:textId="77777777" w:rsidR="00395302" w:rsidRDefault="00395302" w:rsidP="00395302">
      <w:pPr>
        <w:pStyle w:val="BodyText"/>
        <w:spacing w:before="7"/>
        <w:rPr>
          <w:sz w:val="17"/>
        </w:rPr>
      </w:pPr>
    </w:p>
    <w:p w14:paraId="597112FF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43" w:lineRule="exact"/>
        <w:ind w:hanging="361"/>
        <w:contextualSpacing w:val="0"/>
        <w:rPr>
          <w:sz w:val="20"/>
        </w:rPr>
      </w:pPr>
      <w:r>
        <w:rPr>
          <w:sz w:val="20"/>
        </w:rPr>
        <w:t>Eventuali collaborazioni con imprese</w:t>
      </w:r>
      <w:r>
        <w:rPr>
          <w:spacing w:val="-8"/>
          <w:sz w:val="20"/>
        </w:rPr>
        <w:t xml:space="preserve"> </w:t>
      </w:r>
      <w:r>
        <w:rPr>
          <w:sz w:val="20"/>
        </w:rPr>
        <w:t>nell’anno</w:t>
      </w:r>
    </w:p>
    <w:p w14:paraId="61F2B3BA" w14:textId="77777777" w:rsidR="00395302" w:rsidRDefault="00395302" w:rsidP="00395302">
      <w:pPr>
        <w:pStyle w:val="BodyText"/>
        <w:spacing w:line="228" w:lineRule="exact"/>
        <w:ind w:left="582"/>
      </w:pPr>
      <w:r>
        <w:rPr>
          <w:w w:val="99"/>
        </w:rPr>
        <w:t>-</w:t>
      </w:r>
    </w:p>
    <w:p w14:paraId="36E5C069" w14:textId="77777777" w:rsidR="00395302" w:rsidRDefault="00395302" w:rsidP="00395302">
      <w:pPr>
        <w:pStyle w:val="BodyText"/>
        <w:rPr>
          <w:sz w:val="22"/>
        </w:rPr>
      </w:pPr>
    </w:p>
    <w:p w14:paraId="27134DD1" w14:textId="77777777" w:rsidR="00395302" w:rsidRDefault="00395302" w:rsidP="00395302">
      <w:pPr>
        <w:pStyle w:val="BodyText"/>
        <w:spacing w:before="6"/>
        <w:rPr>
          <w:sz w:val="17"/>
        </w:rPr>
      </w:pPr>
    </w:p>
    <w:p w14:paraId="2A9D2451" w14:textId="77777777" w:rsidR="00395302" w:rsidRDefault="00395302" w:rsidP="00395302">
      <w:pPr>
        <w:pStyle w:val="ListParagraph"/>
        <w:widowControl w:val="0"/>
        <w:numPr>
          <w:ilvl w:val="0"/>
          <w:numId w:val="23"/>
        </w:numPr>
        <w:tabs>
          <w:tab w:val="left" w:pos="515"/>
          <w:tab w:val="left" w:pos="516"/>
        </w:tabs>
        <w:autoSpaceDE w:val="0"/>
        <w:autoSpaceDN w:val="0"/>
        <w:spacing w:line="243" w:lineRule="exact"/>
        <w:ind w:hanging="361"/>
        <w:contextualSpacing w:val="0"/>
        <w:rPr>
          <w:sz w:val="20"/>
        </w:rPr>
      </w:pPr>
      <w:r>
        <w:rPr>
          <w:sz w:val="20"/>
        </w:rPr>
        <w:t>Elenco delle Pubblicazioni del</w:t>
      </w:r>
      <w:r>
        <w:rPr>
          <w:spacing w:val="-8"/>
          <w:sz w:val="20"/>
        </w:rPr>
        <w:t xml:space="preserve"> </w:t>
      </w:r>
      <w:r>
        <w:rPr>
          <w:sz w:val="20"/>
        </w:rPr>
        <w:t>Dottorando</w:t>
      </w:r>
    </w:p>
    <w:p w14:paraId="698705A6" w14:textId="77777777" w:rsidR="00395302" w:rsidRDefault="00395302" w:rsidP="00395302">
      <w:pPr>
        <w:pStyle w:val="BodyText"/>
        <w:spacing w:before="5"/>
        <w:rPr>
          <w:sz w:val="19"/>
        </w:rPr>
      </w:pPr>
    </w:p>
    <w:p w14:paraId="7BF0A36B" w14:textId="77777777" w:rsidR="00395302" w:rsidRDefault="00395302" w:rsidP="00395302">
      <w:pPr>
        <w:pStyle w:val="BodyText"/>
      </w:pPr>
    </w:p>
    <w:p w14:paraId="59BA3236" w14:textId="77777777" w:rsidR="00395302" w:rsidRDefault="00395302" w:rsidP="00395302">
      <w:pPr>
        <w:pStyle w:val="BodyText"/>
        <w:spacing w:before="10"/>
        <w:rPr>
          <w:sz w:val="14"/>
        </w:rPr>
      </w:pPr>
    </w:p>
    <w:p w14:paraId="572522A6" w14:textId="77777777" w:rsidR="00395302" w:rsidRDefault="00395302" w:rsidP="0039530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A4FD69" wp14:editId="0F9AA8B9">
                <wp:simplePos x="0" y="0"/>
                <wp:positionH relativeFrom="page">
                  <wp:posOffset>720725</wp:posOffset>
                </wp:positionH>
                <wp:positionV relativeFrom="paragraph">
                  <wp:posOffset>137795</wp:posOffset>
                </wp:positionV>
                <wp:extent cx="133223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785C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0.85pt" to="161.6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" strokeweight=".22136mm">
                <w10:wrap type="topAndBottom" anchorx="page"/>
              </v:line>
            </w:pict>
          </mc:Fallback>
        </mc:AlternateContent>
      </w:r>
    </w:p>
    <w:p w14:paraId="46AF1CC3" w14:textId="77777777" w:rsidR="00395302" w:rsidRDefault="00395302" w:rsidP="00395302">
      <w:pPr>
        <w:pStyle w:val="BodyText"/>
        <w:spacing w:line="201" w:lineRule="exact"/>
        <w:ind w:left="155"/>
      </w:pPr>
    </w:p>
    <w:p w14:paraId="46EF323E" w14:textId="77777777" w:rsidR="00395302" w:rsidRDefault="00395302" w:rsidP="00395302">
      <w:pPr>
        <w:pStyle w:val="BodyText"/>
        <w:spacing w:line="201" w:lineRule="exact"/>
        <w:ind w:left="155"/>
      </w:pPr>
      <w:r>
        <w:t xml:space="preserve">      Firma del Tutor</w:t>
      </w:r>
    </w:p>
    <w:p w14:paraId="61674059" w14:textId="77777777" w:rsidR="00395302" w:rsidRDefault="00395302" w:rsidP="00395302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47732F" wp14:editId="3F1AB1D5">
                <wp:simplePos x="0" y="0"/>
                <wp:positionH relativeFrom="page">
                  <wp:posOffset>4318635</wp:posOffset>
                </wp:positionH>
                <wp:positionV relativeFrom="paragraph">
                  <wp:posOffset>139065</wp:posOffset>
                </wp:positionV>
                <wp:extent cx="17526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FE4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05pt,10.95pt" to="478.0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" strokeweight=".22136mm">
                <w10:wrap type="topAndBottom" anchorx="page"/>
              </v:line>
            </w:pict>
          </mc:Fallback>
        </mc:AlternateContent>
      </w:r>
    </w:p>
    <w:p w14:paraId="511C8FA4" w14:textId="77777777" w:rsidR="00395302" w:rsidRDefault="00395302" w:rsidP="00395302">
      <w:pPr>
        <w:pStyle w:val="BodyText"/>
        <w:spacing w:line="201" w:lineRule="exact"/>
        <w:ind w:left="6528"/>
      </w:pPr>
    </w:p>
    <w:p w14:paraId="4FBF6357" w14:textId="77777777" w:rsidR="00395302" w:rsidRDefault="00395302" w:rsidP="00395302">
      <w:pPr>
        <w:pStyle w:val="BodyText"/>
        <w:spacing w:line="201" w:lineRule="exact"/>
        <w:ind w:left="6528"/>
      </w:pPr>
      <w:r>
        <w:t>Firma del Dottorando</w:t>
      </w:r>
    </w:p>
    <w:p w14:paraId="7C52D57F" w14:textId="77777777" w:rsidR="00395302" w:rsidRDefault="00395302" w:rsidP="00395302">
      <w:pPr>
        <w:pStyle w:val="BodyText"/>
      </w:pPr>
    </w:p>
    <w:p w14:paraId="10D561A0" w14:textId="77777777" w:rsidR="00395302" w:rsidRDefault="00395302" w:rsidP="00395302">
      <w:pPr>
        <w:pStyle w:val="BodyText"/>
        <w:spacing w:before="5"/>
        <w:rPr>
          <w:sz w:val="19"/>
        </w:rPr>
      </w:pPr>
    </w:p>
    <w:p w14:paraId="650EED99" w14:textId="77777777" w:rsidR="00395302" w:rsidRDefault="00395302" w:rsidP="00395302">
      <w:pPr>
        <w:pStyle w:val="BodyText"/>
        <w:ind w:left="4301" w:right="4557"/>
        <w:jc w:val="center"/>
      </w:pPr>
      <w:r>
        <w:t>Il Coordinatore</w:t>
      </w:r>
    </w:p>
    <w:p w14:paraId="08BDE273" w14:textId="77777777" w:rsidR="00395302" w:rsidRDefault="00395302" w:rsidP="00395302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251776" wp14:editId="7001F6F6">
                <wp:simplePos x="0" y="0"/>
                <wp:positionH relativeFrom="page">
                  <wp:posOffset>2969260</wp:posOffset>
                </wp:positionH>
                <wp:positionV relativeFrom="paragraph">
                  <wp:posOffset>139700</wp:posOffset>
                </wp:positionV>
                <wp:extent cx="1612265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2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D5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8pt,11pt" to="360.7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" strokeweight=".22136mm">
                <w10:wrap type="topAndBottom" anchorx="page"/>
              </v:line>
            </w:pict>
          </mc:Fallback>
        </mc:AlternateContent>
      </w:r>
    </w:p>
    <w:p w14:paraId="7708C126" w14:textId="219A5AB3" w:rsidR="00C70AB7" w:rsidRPr="00395302" w:rsidRDefault="00C70AB7" w:rsidP="00395302"/>
    <w:sectPr w:rsidR="00C70AB7" w:rsidRPr="00395302" w:rsidSect="00A0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ABE8" w14:textId="77777777" w:rsidR="00DF33D7" w:rsidRDefault="00DF33D7">
      <w:r>
        <w:separator/>
      </w:r>
    </w:p>
  </w:endnote>
  <w:endnote w:type="continuationSeparator" w:id="0">
    <w:p w14:paraId="4ADA5EDB" w14:textId="77777777" w:rsidR="00DF33D7" w:rsidRDefault="00DF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31ab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ajan Pro">
    <w:altName w:val="Calibri"/>
    <w:panose1 w:val="02020502050503020301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16ED" w14:textId="77777777" w:rsidR="009573D8" w:rsidRDefault="00957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A3AD1" w14:textId="77777777" w:rsidR="009573D8" w:rsidRDefault="0095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0553" w14:textId="77777777" w:rsidR="009573D8" w:rsidRDefault="0095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46B8" w14:textId="77777777" w:rsidR="009573D8" w:rsidRDefault="009573D8" w:rsidP="00511039">
    <w:pPr>
      <w:pStyle w:val="BodyText"/>
      <w:pBdr>
        <w:bottom w:val="single" w:sz="12" w:space="1" w:color="auto"/>
      </w:pBdr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</w:p>
  <w:p w14:paraId="7AFDBF55" w14:textId="77777777" w:rsidR="009573D8" w:rsidRDefault="009573D8" w:rsidP="00511039">
    <w:pPr>
      <w:pStyle w:val="BodyText"/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</w:p>
  <w:p w14:paraId="73A20C72" w14:textId="77777777" w:rsidR="009573D8" w:rsidRDefault="009573D8" w:rsidP="00511039">
    <w:pPr>
      <w:pStyle w:val="BodyText"/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  <w:r>
      <w:rPr>
        <w:rFonts w:ascii="Arial Narrow" w:hAnsi="Arial Narrow"/>
        <w:i/>
        <w:iCs/>
        <w:lang w:val="it-IT"/>
      </w:rPr>
      <w:t>Telefoni &amp; Fax:</w:t>
    </w:r>
  </w:p>
  <w:p w14:paraId="2AC47943" w14:textId="77777777" w:rsidR="009573D8" w:rsidRDefault="009573D8" w:rsidP="00BF70EA">
    <w:pPr>
      <w:pStyle w:val="BodyText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Direzione</w:t>
    </w:r>
    <w:r>
      <w:rPr>
        <w:rFonts w:ascii="Arial Narrow" w:hAnsi="Arial Narrow"/>
        <w:lang w:val="it-IT"/>
      </w:rPr>
      <w:tab/>
      <w:t>080.5593622</w:t>
    </w:r>
    <w:r>
      <w:rPr>
        <w:rFonts w:ascii="Arial Narrow" w:hAnsi="Arial Narrow"/>
        <w:lang w:val="it-IT"/>
      </w:rPr>
      <w:tab/>
      <w:t>DIVISIONE CLINICA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AMBULATORI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LABORATORI</w:t>
    </w:r>
    <w:r>
      <w:rPr>
        <w:rFonts w:ascii="Arial Narrow" w:hAnsi="Arial Narrow"/>
        <w:lang w:val="it-IT"/>
      </w:rPr>
      <w:br/>
      <w:t>Segreteria Direzione</w:t>
    </w:r>
    <w:r>
      <w:rPr>
        <w:rFonts w:ascii="Arial Narrow" w:hAnsi="Arial Narrow"/>
        <w:lang w:val="it-IT"/>
      </w:rPr>
      <w:tab/>
      <w:t>080.5592308</w:t>
    </w:r>
    <w:r>
      <w:rPr>
        <w:rFonts w:ascii="Arial Narrow" w:hAnsi="Arial Narrow"/>
        <w:lang w:val="it-IT"/>
      </w:rPr>
      <w:tab/>
      <w:t>Medicheria</w:t>
    </w:r>
    <w:r>
      <w:rPr>
        <w:rFonts w:ascii="Arial Narrow" w:hAnsi="Arial Narrow"/>
        <w:lang w:val="it-IT"/>
      </w:rPr>
      <w:tab/>
      <w:t>080.5592314</w:t>
    </w:r>
    <w:r>
      <w:rPr>
        <w:rFonts w:ascii="Arial Narrow" w:hAnsi="Arial Narrow"/>
        <w:lang w:val="it-IT"/>
      </w:rPr>
      <w:tab/>
      <w:t>Prenotazioni</w:t>
    </w:r>
    <w:r>
      <w:rPr>
        <w:rFonts w:ascii="Arial Narrow" w:hAnsi="Arial Narrow"/>
        <w:lang w:val="it-IT"/>
      </w:rPr>
      <w:tab/>
      <w:t>080.5592510</w:t>
    </w:r>
    <w:r>
      <w:rPr>
        <w:rFonts w:ascii="Arial Narrow" w:hAnsi="Arial Narrow"/>
        <w:lang w:val="it-IT"/>
      </w:rPr>
      <w:tab/>
      <w:t>Diagnostica</w:t>
    </w:r>
    <w:r>
      <w:rPr>
        <w:rFonts w:ascii="Arial Narrow" w:hAnsi="Arial Narrow"/>
        <w:lang w:val="it-IT"/>
      </w:rPr>
      <w:tab/>
      <w:t>080.5592640</w:t>
    </w:r>
  </w:p>
  <w:p w14:paraId="4E6CBEF4" w14:textId="77777777" w:rsidR="009573D8" w:rsidRDefault="009573D8" w:rsidP="00511039">
    <w:pPr>
      <w:pStyle w:val="BodyText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Fax</w:t>
    </w:r>
    <w:r>
      <w:rPr>
        <w:rFonts w:ascii="Arial Narrow" w:hAnsi="Arial Narrow"/>
        <w:lang w:val="it-IT"/>
      </w:rPr>
      <w:tab/>
      <w:t>080.5478783</w:t>
    </w:r>
    <w:r>
      <w:rPr>
        <w:rFonts w:ascii="Arial Narrow" w:hAnsi="Arial Narrow"/>
        <w:lang w:val="it-IT"/>
      </w:rPr>
      <w:tab/>
      <w:t>Sala Medici</w:t>
    </w:r>
    <w:r>
      <w:rPr>
        <w:rFonts w:ascii="Arial Narrow" w:hAnsi="Arial Narrow"/>
        <w:lang w:val="it-IT"/>
      </w:rPr>
      <w:tab/>
      <w:t>080.5592495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Ricerca</w:t>
    </w:r>
    <w:r>
      <w:rPr>
        <w:rFonts w:ascii="Arial Narrow" w:hAnsi="Arial Narrow"/>
        <w:lang w:val="it-IT"/>
      </w:rPr>
      <w:tab/>
      <w:t>080.5594186</w:t>
    </w:r>
  </w:p>
  <w:p w14:paraId="3CE678A6" w14:textId="77777777" w:rsidR="009573D8" w:rsidRDefault="009573D8" w:rsidP="00511039">
    <w:pPr>
      <w:pStyle w:val="BodyText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Segreteria Clinica</w:t>
    </w:r>
    <w:r>
      <w:rPr>
        <w:rFonts w:ascii="Arial Narrow" w:hAnsi="Arial Narrow"/>
        <w:lang w:val="it-IT"/>
      </w:rPr>
      <w:tab/>
      <w:t>080.5592490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DAY HOSPITAL</w:t>
    </w:r>
    <w:r>
      <w:rPr>
        <w:rFonts w:ascii="Arial Narrow" w:hAnsi="Arial Narrow"/>
        <w:lang w:val="it-IT"/>
      </w:rPr>
      <w:tab/>
      <w:t>080.5592688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</w:p>
  <w:p w14:paraId="70AF4242" w14:textId="77777777" w:rsidR="009573D8" w:rsidRDefault="009573D8" w:rsidP="00511039">
    <w:pPr>
      <w:pStyle w:val="BodyText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</w:p>
  <w:p w14:paraId="0E8DC289" w14:textId="77777777" w:rsidR="009573D8" w:rsidRDefault="009573D8" w:rsidP="00511039">
    <w:pPr>
      <w:pStyle w:val="BodyText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 w:rsidRPr="00BF70EA">
      <w:rPr>
        <w:rFonts w:ascii="Arial Narrow" w:hAnsi="Arial Narrow"/>
        <w:i/>
        <w:lang w:val="it-IT"/>
      </w:rPr>
      <w:t>E-mail:</w:t>
    </w:r>
    <w:r w:rsidRPr="00BF70EA">
      <w:rPr>
        <w:rFonts w:ascii="Arial Narrow" w:hAnsi="Arial Narrow"/>
        <w:i/>
        <w:lang w:val="it-IT"/>
      </w:rPr>
      <w:br/>
    </w:r>
    <w:r>
      <w:rPr>
        <w:rFonts w:ascii="Arial Narrow" w:hAnsi="Arial Narrow"/>
        <w:lang w:val="it-IT"/>
      </w:rPr>
      <w:t>istituto.segreteria@endo.uniba.it</w:t>
    </w:r>
    <w:r>
      <w:rPr>
        <w:rFonts w:ascii="Arial Narrow" w:hAnsi="Arial Narrow"/>
        <w:lang w:val="it-IT"/>
      </w:rPr>
      <w:tab/>
    </w:r>
  </w:p>
  <w:p w14:paraId="6F6CAC40" w14:textId="77777777" w:rsidR="009573D8" w:rsidRDefault="009573D8" w:rsidP="00511039">
    <w:pPr>
      <w:pStyle w:val="BodyText"/>
      <w:ind w:left="-180" w:right="-802"/>
      <w:rPr>
        <w:rFonts w:ascii="Arial Narrow" w:hAnsi="Arial Narrow"/>
        <w:lang w:val="it-IT"/>
      </w:rPr>
    </w:pPr>
  </w:p>
  <w:p w14:paraId="37191314" w14:textId="77777777" w:rsidR="009573D8" w:rsidRDefault="009573D8" w:rsidP="00511039">
    <w:pPr>
      <w:pStyle w:val="BodyText"/>
      <w:ind w:left="-180" w:right="-802"/>
      <w:rPr>
        <w:rFonts w:ascii="Arial Narrow" w:hAnsi="Arial Narrow"/>
        <w:i/>
        <w:iCs/>
        <w:lang w:val="it-IT"/>
      </w:rPr>
    </w:pPr>
    <w:r>
      <w:rPr>
        <w:rFonts w:ascii="Arial Narrow" w:hAnsi="Arial Narrow"/>
        <w:i/>
        <w:iCs/>
        <w:lang w:val="it-IT"/>
      </w:rPr>
      <w:t>Indirizzo:</w:t>
    </w:r>
  </w:p>
  <w:p w14:paraId="57FDBB9C" w14:textId="77777777" w:rsidR="009573D8" w:rsidRDefault="009573D8" w:rsidP="00511039">
    <w:pPr>
      <w:pStyle w:val="BodyText"/>
      <w:ind w:left="-180" w:right="-80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Piazza Giulio Cesare, 11 – Padiglione “V. Chini”</w:t>
    </w:r>
  </w:p>
  <w:p w14:paraId="3C13253E" w14:textId="77777777" w:rsidR="009573D8" w:rsidRPr="00511039" w:rsidRDefault="009573D8" w:rsidP="00BF70EA">
    <w:pPr>
      <w:pStyle w:val="BodyText"/>
      <w:ind w:left="-180" w:right="-802"/>
    </w:pPr>
    <w:r>
      <w:rPr>
        <w:rFonts w:ascii="Arial Narrow" w:hAnsi="Arial Narrow"/>
        <w:lang w:val="it-IT"/>
      </w:rPr>
      <w:t>70124 BARI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190E" w14:textId="77777777" w:rsidR="00DF33D7" w:rsidRDefault="00DF33D7">
      <w:r>
        <w:separator/>
      </w:r>
    </w:p>
  </w:footnote>
  <w:footnote w:type="continuationSeparator" w:id="0">
    <w:p w14:paraId="02B8EAB5" w14:textId="77777777" w:rsidR="00DF33D7" w:rsidRDefault="00DF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12E1" w14:textId="77777777" w:rsidR="009573D8" w:rsidRDefault="0095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FC4E" w14:textId="10A8B8ED" w:rsidR="009573D8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B211C" wp14:editId="5E8B78EF">
              <wp:simplePos x="0" y="0"/>
              <wp:positionH relativeFrom="column">
                <wp:posOffset>2743200</wp:posOffset>
              </wp:positionH>
              <wp:positionV relativeFrom="paragraph">
                <wp:posOffset>-6985</wp:posOffset>
              </wp:positionV>
              <wp:extent cx="4229100" cy="1257300"/>
              <wp:effectExtent l="0" t="0" r="0" b="1270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9B0EB" w14:textId="73A5A1BE" w:rsidR="009573D8" w:rsidRPr="001010F4" w:rsidRDefault="009573D8">
                          <w:pPr>
                            <w:rPr>
                              <w:b/>
                            </w:rPr>
                          </w:pPr>
                          <w:r w:rsidRPr="001010F4">
                            <w:rPr>
                              <w:b/>
                            </w:rPr>
                            <w:t xml:space="preserve">DOTTORATO DI RICERCA </w:t>
                          </w:r>
                        </w:p>
                        <w:p w14:paraId="062C7C35" w14:textId="343AE179" w:rsidR="009573D8" w:rsidRDefault="009573D8">
                          <w:pPr>
                            <w:rPr>
                              <w:b/>
                              <w:i/>
                              <w:sz w:val="22"/>
                            </w:rPr>
                          </w:pPr>
                          <w:r w:rsidRPr="001010F4">
                            <w:rPr>
                              <w:b/>
                              <w:i/>
                              <w:sz w:val="22"/>
                            </w:rPr>
                            <w:t>TRAPIANTI DI TESSUTI ED ORGANI E TERAPIE CELLULARI</w:t>
                          </w:r>
                        </w:p>
                        <w:p w14:paraId="1B6AF5E2" w14:textId="3DAE00DC" w:rsidR="009573D8" w:rsidRPr="00C91DF0" w:rsidRDefault="009573D8" w:rsidP="00FA6D24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18"/>
                            </w:rPr>
                            <w:t>Coordinatore</w:t>
                          </w:r>
                          <w:r w:rsidRPr="00C91DF0">
                            <w:rPr>
                              <w:rFonts w:ascii="Century Gothic" w:hAnsi="Century Gothic"/>
                              <w:i/>
                              <w:sz w:val="18"/>
                            </w:rPr>
                            <w:t>:</w:t>
                          </w:r>
                          <w:r w:rsidRPr="00C91DF0">
                            <w:rPr>
                              <w:rFonts w:ascii="Century Gothic" w:hAnsi="Century Gothic"/>
                              <w:sz w:val="18"/>
                            </w:rPr>
                            <w:t xml:space="preserve"> Prof. Francesco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Staffieri</w:t>
                          </w:r>
                          <w:r w:rsidRPr="00C91DF0">
                            <w:rPr>
                              <w:rFonts w:ascii="Century Gothic" w:hAnsi="Century Gothic"/>
                              <w:sz w:val="18"/>
                            </w:rPr>
                            <w:t xml:space="preserve">  </w:t>
                          </w:r>
                        </w:p>
                        <w:p w14:paraId="5EDB3AC8" w14:textId="77777777" w:rsidR="009573D8" w:rsidRPr="001010F4" w:rsidRDefault="009573D8">
                          <w:pPr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B211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in;margin-top:-.55pt;width:33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" filled="f" stroked="f">
              <v:textbox>
                <w:txbxContent>
                  <w:p w14:paraId="3B39B0EB" w14:textId="73A5A1BE" w:rsidR="009573D8" w:rsidRPr="001010F4" w:rsidRDefault="009573D8">
                    <w:pPr>
                      <w:rPr>
                        <w:b/>
                      </w:rPr>
                    </w:pPr>
                    <w:r w:rsidRPr="001010F4">
                      <w:rPr>
                        <w:b/>
                      </w:rPr>
                      <w:t xml:space="preserve">DOTTORATO DI RICERCA </w:t>
                    </w:r>
                  </w:p>
                  <w:p w14:paraId="062C7C35" w14:textId="343AE179" w:rsidR="009573D8" w:rsidRDefault="009573D8">
                    <w:pPr>
                      <w:rPr>
                        <w:b/>
                        <w:i/>
                        <w:sz w:val="22"/>
                      </w:rPr>
                    </w:pPr>
                    <w:r w:rsidRPr="001010F4">
                      <w:rPr>
                        <w:b/>
                        <w:i/>
                        <w:sz w:val="22"/>
                      </w:rPr>
                      <w:t>TRAPIANTI DI TESSUTI ED ORGANI E TERAPIE CELLULARI</w:t>
                    </w:r>
                  </w:p>
                  <w:p w14:paraId="1B6AF5E2" w14:textId="3DAE00DC" w:rsidR="009573D8" w:rsidRPr="00C91DF0" w:rsidRDefault="009573D8" w:rsidP="00FA6D24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i/>
                        <w:sz w:val="18"/>
                      </w:rPr>
                      <w:t>Coordinatore</w:t>
                    </w:r>
                    <w:r w:rsidRPr="00C91DF0">
                      <w:rPr>
                        <w:rFonts w:ascii="Century Gothic" w:hAnsi="Century Gothic"/>
                        <w:i/>
                        <w:sz w:val="18"/>
                      </w:rPr>
                      <w:t>:</w:t>
                    </w:r>
                    <w:r w:rsidRPr="00C91DF0">
                      <w:rPr>
                        <w:rFonts w:ascii="Century Gothic" w:hAnsi="Century Gothic"/>
                        <w:sz w:val="18"/>
                      </w:rPr>
                      <w:t xml:space="preserve"> Prof. Francesco </w:t>
                    </w:r>
                    <w:r>
                      <w:rPr>
                        <w:rFonts w:ascii="Century Gothic" w:hAnsi="Century Gothic"/>
                        <w:sz w:val="18"/>
                      </w:rPr>
                      <w:t>Staffieri</w:t>
                    </w:r>
                    <w:r w:rsidRPr="00C91DF0">
                      <w:rPr>
                        <w:rFonts w:ascii="Century Gothic" w:hAnsi="Century Gothic"/>
                        <w:sz w:val="18"/>
                      </w:rPr>
                      <w:t xml:space="preserve">  </w:t>
                    </w:r>
                  </w:p>
                  <w:p w14:paraId="5EDB3AC8" w14:textId="77777777" w:rsidR="009573D8" w:rsidRPr="001010F4" w:rsidRDefault="009573D8">
                    <w:pPr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noProof/>
      </w:rPr>
      <w:drawing>
        <wp:inline distT="0" distB="0" distL="0" distR="0" wp14:anchorId="19F6879B" wp14:editId="21BCF39E">
          <wp:extent cx="1866900" cy="6223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B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 xml:space="preserve">                                             </w:t>
    </w:r>
    <w:r>
      <w:rPr>
        <w:rFonts w:ascii="Century Gothic" w:hAnsi="Century Gothic"/>
        <w:b/>
      </w:rPr>
      <w:tab/>
    </w:r>
  </w:p>
  <w:p w14:paraId="3A5F2098" w14:textId="413257DF" w:rsidR="009573D8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b/>
      </w:rPr>
    </w:pPr>
    <w:r w:rsidRPr="00C91DF0">
      <w:rPr>
        <w:rFonts w:ascii="Century Gothic" w:hAnsi="Century Gothic"/>
        <w:b/>
      </w:rPr>
      <w:t>DIPARTIMENTO DELL'EMERGENZA</w:t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         </w:t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Pr="00C91DF0">
      <w:rPr>
        <w:rFonts w:ascii="Century Gothic" w:hAnsi="Century Gothic"/>
        <w:b/>
      </w:rPr>
      <w:t xml:space="preserve"> </w:t>
    </w:r>
  </w:p>
  <w:p w14:paraId="6E72330B" w14:textId="77777777" w:rsidR="009573D8" w:rsidRPr="00C91DF0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b/>
      </w:rPr>
    </w:pPr>
    <w:r w:rsidRPr="00C91DF0">
      <w:rPr>
        <w:rFonts w:ascii="Century Gothic" w:hAnsi="Century Gothic"/>
        <w:b/>
      </w:rPr>
      <w:t xml:space="preserve">E DEI TRAPIANTI DI ORGANI (D.E.T.O.) </w:t>
    </w:r>
    <w:r>
      <w:rPr>
        <w:rFonts w:ascii="Century Gothic" w:hAnsi="Century Gothic"/>
        <w:b/>
        <w:noProof/>
      </w:rPr>
      <w:t xml:space="preserve">                                </w:t>
    </w:r>
  </w:p>
  <w:p w14:paraId="2E1D264E" w14:textId="77777777" w:rsidR="009573D8" w:rsidRPr="00C91DF0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sz w:val="18"/>
      </w:rPr>
    </w:pPr>
    <w:r w:rsidRPr="00C91DF0">
      <w:rPr>
        <w:rFonts w:ascii="Century Gothic" w:hAnsi="Century Gothic"/>
        <w:i/>
        <w:sz w:val="18"/>
      </w:rPr>
      <w:t>Direttore:</w:t>
    </w:r>
    <w:r w:rsidRPr="00C91DF0">
      <w:rPr>
        <w:rFonts w:ascii="Century Gothic" w:hAnsi="Century Gothic"/>
        <w:sz w:val="18"/>
      </w:rPr>
      <w:t xml:space="preserve"> Prof. Francesco Giorgino  </w:t>
    </w:r>
  </w:p>
  <w:p w14:paraId="6BF18CD4" w14:textId="27AB47E9" w:rsidR="009573D8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 </w:t>
    </w:r>
  </w:p>
  <w:p w14:paraId="2CB4A497" w14:textId="77777777" w:rsidR="009573D8" w:rsidRDefault="009573D8" w:rsidP="00EE4513">
    <w:pPr>
      <w:pStyle w:val="Header"/>
      <w:tabs>
        <w:tab w:val="clear" w:pos="4819"/>
        <w:tab w:val="clear" w:pos="9638"/>
      </w:tabs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F47D" w14:textId="77777777" w:rsidR="009573D8" w:rsidRDefault="009573D8" w:rsidP="00665ABE">
    <w:pPr>
      <w:autoSpaceDE w:val="0"/>
      <w:autoSpaceDN w:val="0"/>
      <w:adjustRightInd w:val="0"/>
      <w:ind w:left="-12" w:right="-802" w:firstLine="720"/>
      <w:rPr>
        <w:rFonts w:ascii="Copperplate31ab" w:hAnsi="Copperplate31ab"/>
        <w:color w:val="000000"/>
        <w:sz w:val="18"/>
      </w:rPr>
    </w:pPr>
  </w:p>
  <w:p w14:paraId="7EC1174E" w14:textId="77777777" w:rsidR="009573D8" w:rsidRDefault="0046071D" w:rsidP="00665ABE">
    <w:pPr>
      <w:autoSpaceDE w:val="0"/>
      <w:autoSpaceDN w:val="0"/>
      <w:adjustRightInd w:val="0"/>
      <w:ind w:left="5652" w:right="-802" w:firstLine="720"/>
      <w:rPr>
        <w:rFonts w:ascii="Copperplate31ab" w:hAnsi="Copperplate31ab"/>
        <w:color w:val="000000"/>
        <w:sz w:val="18"/>
      </w:rPr>
    </w:pPr>
    <w:r>
      <w:rPr>
        <w:noProof/>
      </w:rPr>
      <w:object w:dxaOrig="1440" w:dyaOrig="1440" w14:anchorId="68DAB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9.35pt;margin-top:-.1pt;width:79.2pt;height:53.9pt;z-index:251660288;mso-wrap-edited:f;mso-width-percent:0;mso-height-percent:0;mso-width-percent:0;mso-height-percent:0">
          <v:imagedata r:id="rId1" o:title="" gain="78019f"/>
          <w10:wrap type="topAndBottom"/>
        </v:shape>
        <o:OLEObject Type="Embed" ProgID="Photoshop.Image.4" ShapeID="_x0000_s1025" DrawAspect="Content" ObjectID="_1630234188" r:id="rId2"/>
      </w:object>
    </w:r>
    <w:r w:rsidR="009573D8">
      <w:rPr>
        <w:rFonts w:ascii="RotisSemiSerif" w:hAnsi="RotisSemiSerif"/>
        <w:noProof/>
        <w:color w:val="008000"/>
      </w:rPr>
      <w:drawing>
        <wp:inline distT="0" distB="0" distL="0" distR="0" wp14:anchorId="28DCBD3C" wp14:editId="37548189">
          <wp:extent cx="2192655" cy="728345"/>
          <wp:effectExtent l="19050" t="0" r="0" b="0"/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NIBA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A7F881" w14:textId="77777777" w:rsidR="009573D8" w:rsidRPr="00E51AC6" w:rsidRDefault="009573D8" w:rsidP="00665ABE">
    <w:pPr>
      <w:autoSpaceDE w:val="0"/>
      <w:autoSpaceDN w:val="0"/>
      <w:adjustRightInd w:val="0"/>
      <w:ind w:left="-12" w:right="-802" w:firstLine="720"/>
      <w:rPr>
        <w:rFonts w:ascii="Lucida Sans" w:hAnsi="Lucida Sans"/>
        <w:color w:val="000000"/>
        <w:sz w:val="18"/>
      </w:rPr>
    </w:pPr>
    <w:r>
      <w:rPr>
        <w:rFonts w:ascii="Copperplate31ab" w:hAnsi="Copperplate31ab"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A3D56" wp14:editId="7E0FDA8A">
              <wp:simplePos x="0" y="0"/>
              <wp:positionH relativeFrom="column">
                <wp:posOffset>4032161</wp:posOffset>
              </wp:positionH>
              <wp:positionV relativeFrom="paragraph">
                <wp:posOffset>35560</wp:posOffset>
              </wp:positionV>
              <wp:extent cx="2723882" cy="727656"/>
              <wp:effectExtent l="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882" cy="7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0133" w14:textId="77777777" w:rsidR="009573D8" w:rsidRPr="00870B9E" w:rsidRDefault="009573D8" w:rsidP="00E51AC6">
                          <w:pPr>
                            <w:spacing w:before="120"/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  <w:sz w:val="26"/>
                            </w:rPr>
                          </w:pPr>
                          <w:r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</w:rPr>
                            <w:t xml:space="preserve">Dipartimento dell’Emergenza e dei Trapianti di Organi </w:t>
                          </w:r>
                          <w:r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</w:rPr>
                            <w:br/>
                          </w:r>
                          <w:r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  <w:sz w:val="26"/>
                            </w:rPr>
                            <w:t>Sezione di Medicina Interna, Endocrinologia, Andrologia e Malattie Metaboliche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A3D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17.5pt;margin-top:2.8pt;width:214.5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" stroked="f">
              <v:textbox inset="0,0,0,0">
                <w:txbxContent>
                  <w:p w14:paraId="497D0133" w14:textId="77777777" w:rsidR="009573D8" w:rsidRPr="00870B9E" w:rsidRDefault="009573D8" w:rsidP="00E51AC6">
                    <w:pPr>
                      <w:spacing w:before="120"/>
                      <w:rPr>
                        <w:rFonts w:ascii="Trajan Pro" w:hAnsi="Trajan Pro" w:cs="Arial"/>
                        <w:bCs/>
                        <w:color w:val="244061"/>
                        <w:spacing w:val="-25"/>
                        <w:sz w:val="26"/>
                      </w:rPr>
                    </w:pPr>
                    <w:r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</w:rPr>
                      <w:t xml:space="preserve">Dipartimento dell’Emergenza e dei Trapianti di Organi </w:t>
                    </w:r>
                    <w:r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</w:rPr>
                      <w:br/>
                    </w:r>
                    <w:r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  <w:sz w:val="26"/>
                      </w:rPr>
                      <w:t>Sezione di Medicina Interna, Endocrinologia, Andrologia e Malattie Metaboliche</w:t>
                    </w:r>
                  </w:p>
                </w:txbxContent>
              </v:textbox>
            </v:shape>
          </w:pict>
        </mc:Fallback>
      </mc:AlternateContent>
    </w:r>
    <w:r>
      <w:rPr>
        <w:rFonts w:ascii="Copperplate31ab" w:hAnsi="Copperplate31ab"/>
        <w:color w:val="000000"/>
        <w:sz w:val="18"/>
      </w:rPr>
      <w:t xml:space="preserve">       </w:t>
    </w:r>
    <w:r w:rsidRPr="00E51AC6">
      <w:rPr>
        <w:rFonts w:ascii="Lucida Sans" w:hAnsi="Lucida Sans"/>
        <w:color w:val="000000"/>
        <w:sz w:val="18"/>
      </w:rPr>
      <w:t>REGIONE PUGLIA</w:t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  <w:t xml:space="preserve">                 </w:t>
    </w:r>
  </w:p>
  <w:p w14:paraId="56F55FBA" w14:textId="77777777" w:rsidR="009573D8" w:rsidRPr="00E51AC6" w:rsidRDefault="009573D8" w:rsidP="00665ABE">
    <w:pPr>
      <w:autoSpaceDE w:val="0"/>
      <w:autoSpaceDN w:val="0"/>
      <w:adjustRightInd w:val="0"/>
      <w:ind w:right="-802"/>
      <w:rPr>
        <w:rFonts w:ascii="Lucida Sans" w:hAnsi="Lucida Sans"/>
        <w:color w:val="000000"/>
        <w:sz w:val="18"/>
      </w:rPr>
    </w:pPr>
    <w:r w:rsidRPr="00E51AC6">
      <w:rPr>
        <w:rFonts w:ascii="Lucida Sans" w:hAnsi="Lucida Sans"/>
        <w:color w:val="000000"/>
        <w:sz w:val="18"/>
      </w:rPr>
      <w:t xml:space="preserve"> </w:t>
    </w:r>
    <w:r>
      <w:rPr>
        <w:rFonts w:ascii="Lucida Sans" w:hAnsi="Lucida Sans"/>
        <w:color w:val="000000"/>
        <w:sz w:val="18"/>
      </w:rPr>
      <w:t xml:space="preserve">  </w:t>
    </w:r>
    <w:r w:rsidRPr="00E51AC6">
      <w:rPr>
        <w:rFonts w:ascii="Lucida Sans" w:hAnsi="Lucida Sans"/>
        <w:color w:val="000000"/>
        <w:sz w:val="18"/>
      </w:rPr>
      <w:t>AZIENDA OSPEDALIERO UNIVERSITARIA</w:t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  <w:t xml:space="preserve">           </w:t>
    </w:r>
  </w:p>
  <w:p w14:paraId="1E664DDF" w14:textId="77777777" w:rsidR="009573D8" w:rsidRPr="00E51AC6" w:rsidRDefault="009573D8" w:rsidP="00665ABE">
    <w:pPr>
      <w:autoSpaceDE w:val="0"/>
      <w:autoSpaceDN w:val="0"/>
      <w:adjustRightInd w:val="0"/>
      <w:ind w:left="-720" w:right="-802" w:firstLine="720"/>
      <w:rPr>
        <w:rFonts w:ascii="Lucida Sans" w:hAnsi="Lucida Sans"/>
        <w:b/>
        <w:color w:val="000000"/>
        <w:sz w:val="18"/>
      </w:rPr>
    </w:pPr>
    <w:r w:rsidRPr="00E51AC6">
      <w:rPr>
        <w:rFonts w:ascii="Lucida Sans" w:hAnsi="Lucida Sans"/>
        <w:color w:val="000000"/>
        <w:sz w:val="18"/>
      </w:rPr>
      <w:t xml:space="preserve">   Ospedale Policlinico Consorziale – Bari</w:t>
    </w:r>
    <w:r w:rsidRPr="00E51AC6">
      <w:rPr>
        <w:rFonts w:ascii="Lucida Sans" w:hAnsi="Lucida Sans"/>
        <w:color w:val="000000"/>
        <w:sz w:val="18"/>
      </w:rPr>
      <w:tab/>
      <w:t xml:space="preserve">          </w:t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  <w:t xml:space="preserve">  </w:t>
    </w:r>
  </w:p>
  <w:p w14:paraId="55C61BAF" w14:textId="77777777" w:rsidR="009573D8" w:rsidRPr="00E51AC6" w:rsidRDefault="009573D8" w:rsidP="00665ABE">
    <w:pPr>
      <w:autoSpaceDE w:val="0"/>
      <w:autoSpaceDN w:val="0"/>
      <w:adjustRightInd w:val="0"/>
      <w:rPr>
        <w:rFonts w:ascii="Lucida Sans" w:hAnsi="Lucida Sans"/>
        <w:b/>
        <w:color w:val="000000"/>
        <w:sz w:val="8"/>
      </w:rPr>
    </w:pPr>
  </w:p>
  <w:p w14:paraId="2C20E0D7" w14:textId="77777777" w:rsidR="009573D8" w:rsidRDefault="009573D8" w:rsidP="00665ABE">
    <w:pPr>
      <w:autoSpaceDE w:val="0"/>
      <w:autoSpaceDN w:val="0"/>
      <w:adjustRightInd w:val="0"/>
      <w:rPr>
        <w:color w:val="000000"/>
      </w:rPr>
    </w:pPr>
    <w:r w:rsidRPr="00E51AC6">
      <w:rPr>
        <w:rFonts w:ascii="Lucida Sans" w:hAnsi="Lucida Sans"/>
        <w:b/>
        <w:color w:val="000000"/>
        <w:sz w:val="20"/>
      </w:rPr>
      <w:t>U.O. Complessa di ENDOCRINOLOGIA</w:t>
    </w:r>
    <w:r w:rsidRPr="00766A1B">
      <w:rPr>
        <w:sz w:val="28"/>
      </w:rPr>
      <w:t xml:space="preserve"> </w:t>
    </w:r>
  </w:p>
  <w:p w14:paraId="045E70E6" w14:textId="77777777" w:rsidR="009573D8" w:rsidRDefault="009573D8" w:rsidP="00665ABE">
    <w:pPr>
      <w:autoSpaceDE w:val="0"/>
      <w:autoSpaceDN w:val="0"/>
      <w:adjustRightInd w:val="0"/>
      <w:rPr>
        <w:rFonts w:ascii="Copperplate31ab" w:hAnsi="Copperplate31ab"/>
        <w:color w:val="000000"/>
        <w:sz w:val="16"/>
      </w:rPr>
    </w:pPr>
    <w:r>
      <w:rPr>
        <w:rFonts w:ascii="Copperplate31ab" w:hAnsi="Copperplate31ab"/>
        <w:color w:val="000000"/>
        <w:sz w:val="16"/>
      </w:rPr>
      <w:t xml:space="preserve">   </w:t>
    </w:r>
  </w:p>
  <w:p w14:paraId="361DE466" w14:textId="77777777" w:rsidR="009573D8" w:rsidRDefault="009573D8" w:rsidP="00665ABE">
    <w:pPr>
      <w:autoSpaceDE w:val="0"/>
      <w:autoSpaceDN w:val="0"/>
      <w:adjustRightInd w:val="0"/>
      <w:rPr>
        <w:rFonts w:ascii="Copperplate31ab" w:hAnsi="Copperplate31ab"/>
        <w:color w:val="000000"/>
        <w:sz w:val="16"/>
      </w:rPr>
    </w:pPr>
  </w:p>
  <w:p w14:paraId="33CFE36A" w14:textId="77777777" w:rsidR="009573D8" w:rsidRDefault="009573D8" w:rsidP="0002128E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Lucida Sans" w:hAnsi="Lucida Sans"/>
        <w:b/>
        <w:color w:val="000000"/>
        <w:sz w:val="20"/>
      </w:rPr>
    </w:pPr>
    <w:r w:rsidRPr="00E51AC6">
      <w:rPr>
        <w:rFonts w:ascii="Lucida Sans" w:hAnsi="Lucida Sans"/>
        <w:color w:val="000000"/>
        <w:sz w:val="16"/>
      </w:rPr>
      <w:t xml:space="preserve">Direttore: Prof. </w:t>
    </w:r>
    <w:r w:rsidRPr="00E51AC6">
      <w:rPr>
        <w:rFonts w:ascii="Lucida Sans" w:hAnsi="Lucida Sans"/>
        <w:b/>
        <w:color w:val="000000"/>
        <w:sz w:val="20"/>
      </w:rPr>
      <w:t>Francesco Giorgino</w:t>
    </w:r>
  </w:p>
  <w:p w14:paraId="4954227D" w14:textId="77777777" w:rsidR="009573D8" w:rsidRDefault="009573D8" w:rsidP="0002128E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Lucida Sans" w:hAnsi="Lucida Sans"/>
        <w:b/>
        <w:color w:val="000000"/>
        <w:sz w:val="20"/>
      </w:rPr>
    </w:pPr>
  </w:p>
  <w:p w14:paraId="3BBBEC1A" w14:textId="77777777" w:rsidR="009573D8" w:rsidRDefault="009573D8" w:rsidP="00F50CBC">
    <w:pPr>
      <w:autoSpaceDE w:val="0"/>
      <w:autoSpaceDN w:val="0"/>
      <w:adjustRightInd w:val="0"/>
      <w:jc w:val="center"/>
    </w:pPr>
    <w:r w:rsidRPr="00E51AC6">
      <w:rPr>
        <w:rFonts w:ascii="Lucida Sans" w:hAnsi="Lucida Sans"/>
        <w:sz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841"/>
    <w:multiLevelType w:val="hybridMultilevel"/>
    <w:tmpl w:val="CC86A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495B"/>
    <w:multiLevelType w:val="singleLevel"/>
    <w:tmpl w:val="A1885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DA7917"/>
    <w:multiLevelType w:val="hybridMultilevel"/>
    <w:tmpl w:val="7F069D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AF7"/>
    <w:multiLevelType w:val="hybridMultilevel"/>
    <w:tmpl w:val="929838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3E5E"/>
    <w:multiLevelType w:val="hybridMultilevel"/>
    <w:tmpl w:val="C44C5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E1B"/>
    <w:multiLevelType w:val="hybridMultilevel"/>
    <w:tmpl w:val="9774AA40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6001"/>
    <w:multiLevelType w:val="hybridMultilevel"/>
    <w:tmpl w:val="93DE38EE"/>
    <w:lvl w:ilvl="0" w:tplc="61021202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F900B86">
      <w:numFmt w:val="bullet"/>
      <w:lvlText w:val="•"/>
      <w:lvlJc w:val="left"/>
      <w:pPr>
        <w:ind w:left="501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970C19B0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FAC4BD54">
      <w:numFmt w:val="bullet"/>
      <w:lvlText w:val="•"/>
      <w:lvlJc w:val="left"/>
      <w:pPr>
        <w:ind w:left="2952" w:hanging="360"/>
      </w:pPr>
      <w:rPr>
        <w:rFonts w:hint="default"/>
        <w:lang w:val="it-IT" w:eastAsia="it-IT" w:bidi="it-IT"/>
      </w:rPr>
    </w:lvl>
    <w:lvl w:ilvl="4" w:tplc="EA4059D2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1F4E41E6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9D9AB548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7" w:tplc="21FAB532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C4D495AA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D4C7365"/>
    <w:multiLevelType w:val="hybridMultilevel"/>
    <w:tmpl w:val="861EA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043"/>
    <w:multiLevelType w:val="hybridMultilevel"/>
    <w:tmpl w:val="F830D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413"/>
    <w:multiLevelType w:val="singleLevel"/>
    <w:tmpl w:val="A1885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D31B3E"/>
    <w:multiLevelType w:val="hybridMultilevel"/>
    <w:tmpl w:val="40EAD4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C2E54"/>
    <w:multiLevelType w:val="hybridMultilevel"/>
    <w:tmpl w:val="31F4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80EC2"/>
    <w:multiLevelType w:val="hybridMultilevel"/>
    <w:tmpl w:val="C584EF4A"/>
    <w:lvl w:ilvl="0" w:tplc="0E065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5CCE"/>
    <w:multiLevelType w:val="multilevel"/>
    <w:tmpl w:val="861EAF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3AFE"/>
    <w:multiLevelType w:val="hybridMultilevel"/>
    <w:tmpl w:val="46629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4060"/>
    <w:multiLevelType w:val="hybridMultilevel"/>
    <w:tmpl w:val="A80C57AC"/>
    <w:lvl w:ilvl="0" w:tplc="0E0658C2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130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9A6CEF"/>
    <w:multiLevelType w:val="hybridMultilevel"/>
    <w:tmpl w:val="D7A6961C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D92"/>
    <w:multiLevelType w:val="hybridMultilevel"/>
    <w:tmpl w:val="59186C4C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5422"/>
    <w:multiLevelType w:val="hybridMultilevel"/>
    <w:tmpl w:val="186AF1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673B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017F21"/>
    <w:multiLevelType w:val="hybridMultilevel"/>
    <w:tmpl w:val="C9205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63EA"/>
    <w:multiLevelType w:val="hybridMultilevel"/>
    <w:tmpl w:val="9642D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6"/>
  </w:num>
  <w:num w:numId="5">
    <w:abstractNumId w:val="19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4"/>
  </w:num>
  <w:num w:numId="14">
    <w:abstractNumId w:val="21"/>
  </w:num>
  <w:num w:numId="15">
    <w:abstractNumId w:val="8"/>
  </w:num>
  <w:num w:numId="16">
    <w:abstractNumId w:val="11"/>
  </w:num>
  <w:num w:numId="17">
    <w:abstractNumId w:val="22"/>
  </w:num>
  <w:num w:numId="18">
    <w:abstractNumId w:val="15"/>
  </w:num>
  <w:num w:numId="19">
    <w:abstractNumId w:val="12"/>
  </w:num>
  <w:num w:numId="20">
    <w:abstractNumId w:val="0"/>
  </w:num>
  <w:num w:numId="21">
    <w:abstractNumId w:val="3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25"/>
    <w:rsid w:val="00002445"/>
    <w:rsid w:val="000047B1"/>
    <w:rsid w:val="0002128E"/>
    <w:rsid w:val="000230C3"/>
    <w:rsid w:val="00035095"/>
    <w:rsid w:val="00043AED"/>
    <w:rsid w:val="00047CA6"/>
    <w:rsid w:val="000574A6"/>
    <w:rsid w:val="00063898"/>
    <w:rsid w:val="00066B45"/>
    <w:rsid w:val="000727A5"/>
    <w:rsid w:val="0007710D"/>
    <w:rsid w:val="00081CC0"/>
    <w:rsid w:val="00084367"/>
    <w:rsid w:val="0008534F"/>
    <w:rsid w:val="000B066C"/>
    <w:rsid w:val="000D1B66"/>
    <w:rsid w:val="000E57A8"/>
    <w:rsid w:val="000E7E55"/>
    <w:rsid w:val="000F6EAD"/>
    <w:rsid w:val="001010F4"/>
    <w:rsid w:val="001250CC"/>
    <w:rsid w:val="00140356"/>
    <w:rsid w:val="0014470E"/>
    <w:rsid w:val="00151FEA"/>
    <w:rsid w:val="00170D6E"/>
    <w:rsid w:val="001915E1"/>
    <w:rsid w:val="001F3DD4"/>
    <w:rsid w:val="00201A3D"/>
    <w:rsid w:val="002026E3"/>
    <w:rsid w:val="00202B21"/>
    <w:rsid w:val="00206988"/>
    <w:rsid w:val="002079B3"/>
    <w:rsid w:val="00213CF7"/>
    <w:rsid w:val="002175B6"/>
    <w:rsid w:val="0022275F"/>
    <w:rsid w:val="0023148C"/>
    <w:rsid w:val="00241071"/>
    <w:rsid w:val="00251EEC"/>
    <w:rsid w:val="00267EF5"/>
    <w:rsid w:val="002B2D18"/>
    <w:rsid w:val="002B5E7B"/>
    <w:rsid w:val="002B753D"/>
    <w:rsid w:val="002E4FC7"/>
    <w:rsid w:val="00317E05"/>
    <w:rsid w:val="00320F06"/>
    <w:rsid w:val="00322B76"/>
    <w:rsid w:val="003246F7"/>
    <w:rsid w:val="003360F2"/>
    <w:rsid w:val="00344377"/>
    <w:rsid w:val="00350770"/>
    <w:rsid w:val="0035242C"/>
    <w:rsid w:val="00366CF1"/>
    <w:rsid w:val="00367A33"/>
    <w:rsid w:val="0037235A"/>
    <w:rsid w:val="00381A94"/>
    <w:rsid w:val="00395302"/>
    <w:rsid w:val="003A1963"/>
    <w:rsid w:val="003C723F"/>
    <w:rsid w:val="003D362E"/>
    <w:rsid w:val="003D5E07"/>
    <w:rsid w:val="003D5F54"/>
    <w:rsid w:val="003E1547"/>
    <w:rsid w:val="003E264E"/>
    <w:rsid w:val="003E653F"/>
    <w:rsid w:val="003F1106"/>
    <w:rsid w:val="00405249"/>
    <w:rsid w:val="004066A4"/>
    <w:rsid w:val="004123CC"/>
    <w:rsid w:val="00417955"/>
    <w:rsid w:val="00425F92"/>
    <w:rsid w:val="00427033"/>
    <w:rsid w:val="00442F24"/>
    <w:rsid w:val="0046071D"/>
    <w:rsid w:val="00462CEF"/>
    <w:rsid w:val="0047063C"/>
    <w:rsid w:val="004938B4"/>
    <w:rsid w:val="004A10A5"/>
    <w:rsid w:val="004B605B"/>
    <w:rsid w:val="004D58F2"/>
    <w:rsid w:val="004F4486"/>
    <w:rsid w:val="00500CB8"/>
    <w:rsid w:val="0050516D"/>
    <w:rsid w:val="00511039"/>
    <w:rsid w:val="005361D7"/>
    <w:rsid w:val="00540126"/>
    <w:rsid w:val="005419CA"/>
    <w:rsid w:val="005440D9"/>
    <w:rsid w:val="00545F2E"/>
    <w:rsid w:val="005500F6"/>
    <w:rsid w:val="005504C6"/>
    <w:rsid w:val="00555D7C"/>
    <w:rsid w:val="00562C9F"/>
    <w:rsid w:val="00562F31"/>
    <w:rsid w:val="00563BDB"/>
    <w:rsid w:val="005734E0"/>
    <w:rsid w:val="005810A2"/>
    <w:rsid w:val="0059368C"/>
    <w:rsid w:val="005A5B03"/>
    <w:rsid w:val="005A6123"/>
    <w:rsid w:val="005B63B0"/>
    <w:rsid w:val="005C7011"/>
    <w:rsid w:val="005E3CE0"/>
    <w:rsid w:val="005E41DF"/>
    <w:rsid w:val="005E5849"/>
    <w:rsid w:val="005F11A6"/>
    <w:rsid w:val="00615F71"/>
    <w:rsid w:val="00631125"/>
    <w:rsid w:val="00632B55"/>
    <w:rsid w:val="00634551"/>
    <w:rsid w:val="00635810"/>
    <w:rsid w:val="006511BC"/>
    <w:rsid w:val="0066043A"/>
    <w:rsid w:val="00665ABE"/>
    <w:rsid w:val="0067093A"/>
    <w:rsid w:val="00674B3F"/>
    <w:rsid w:val="006824E8"/>
    <w:rsid w:val="0069393F"/>
    <w:rsid w:val="006A49D1"/>
    <w:rsid w:val="006B130C"/>
    <w:rsid w:val="006F2B78"/>
    <w:rsid w:val="007034E7"/>
    <w:rsid w:val="00707718"/>
    <w:rsid w:val="00715614"/>
    <w:rsid w:val="00726048"/>
    <w:rsid w:val="007313FF"/>
    <w:rsid w:val="00740D18"/>
    <w:rsid w:val="0075569D"/>
    <w:rsid w:val="00756602"/>
    <w:rsid w:val="00780B92"/>
    <w:rsid w:val="00782A0B"/>
    <w:rsid w:val="007A0243"/>
    <w:rsid w:val="007A4100"/>
    <w:rsid w:val="007A7A43"/>
    <w:rsid w:val="007C10C5"/>
    <w:rsid w:val="007C5EE6"/>
    <w:rsid w:val="007C7440"/>
    <w:rsid w:val="007D3009"/>
    <w:rsid w:val="007D7429"/>
    <w:rsid w:val="0080726B"/>
    <w:rsid w:val="00813F1D"/>
    <w:rsid w:val="00827099"/>
    <w:rsid w:val="00844422"/>
    <w:rsid w:val="0084619F"/>
    <w:rsid w:val="00847769"/>
    <w:rsid w:val="00870B9E"/>
    <w:rsid w:val="008777A8"/>
    <w:rsid w:val="00880769"/>
    <w:rsid w:val="008A7968"/>
    <w:rsid w:val="008C03F7"/>
    <w:rsid w:val="008D77A5"/>
    <w:rsid w:val="008F007A"/>
    <w:rsid w:val="009020E5"/>
    <w:rsid w:val="00904E59"/>
    <w:rsid w:val="009136AE"/>
    <w:rsid w:val="00924A1B"/>
    <w:rsid w:val="00952C1A"/>
    <w:rsid w:val="009573D8"/>
    <w:rsid w:val="0099151D"/>
    <w:rsid w:val="009944C2"/>
    <w:rsid w:val="009B47A8"/>
    <w:rsid w:val="009D3328"/>
    <w:rsid w:val="009D5904"/>
    <w:rsid w:val="00A055EF"/>
    <w:rsid w:val="00A06601"/>
    <w:rsid w:val="00A26F94"/>
    <w:rsid w:val="00A43726"/>
    <w:rsid w:val="00A61F05"/>
    <w:rsid w:val="00A74096"/>
    <w:rsid w:val="00A8347C"/>
    <w:rsid w:val="00A867F7"/>
    <w:rsid w:val="00A871EF"/>
    <w:rsid w:val="00AB5025"/>
    <w:rsid w:val="00AB6D73"/>
    <w:rsid w:val="00AC1D76"/>
    <w:rsid w:val="00AD3B09"/>
    <w:rsid w:val="00AD4171"/>
    <w:rsid w:val="00AD772E"/>
    <w:rsid w:val="00AE6AD2"/>
    <w:rsid w:val="00B25BF7"/>
    <w:rsid w:val="00B27962"/>
    <w:rsid w:val="00B314F1"/>
    <w:rsid w:val="00B422D8"/>
    <w:rsid w:val="00B43986"/>
    <w:rsid w:val="00B6287F"/>
    <w:rsid w:val="00BA2BB7"/>
    <w:rsid w:val="00BA310B"/>
    <w:rsid w:val="00BB7518"/>
    <w:rsid w:val="00BD2847"/>
    <w:rsid w:val="00BD4F41"/>
    <w:rsid w:val="00BD51CA"/>
    <w:rsid w:val="00BE177F"/>
    <w:rsid w:val="00BF3A08"/>
    <w:rsid w:val="00BF70EA"/>
    <w:rsid w:val="00C31768"/>
    <w:rsid w:val="00C441F0"/>
    <w:rsid w:val="00C70AB7"/>
    <w:rsid w:val="00C80886"/>
    <w:rsid w:val="00C86E59"/>
    <w:rsid w:val="00C91DF0"/>
    <w:rsid w:val="00CB4CA6"/>
    <w:rsid w:val="00CC1D6A"/>
    <w:rsid w:val="00CC62E1"/>
    <w:rsid w:val="00CD750F"/>
    <w:rsid w:val="00D078BC"/>
    <w:rsid w:val="00D12FD1"/>
    <w:rsid w:val="00D149E8"/>
    <w:rsid w:val="00D17A6B"/>
    <w:rsid w:val="00D42059"/>
    <w:rsid w:val="00D656F1"/>
    <w:rsid w:val="00D76637"/>
    <w:rsid w:val="00D97344"/>
    <w:rsid w:val="00DA35D9"/>
    <w:rsid w:val="00DA5419"/>
    <w:rsid w:val="00DA7563"/>
    <w:rsid w:val="00DC7D74"/>
    <w:rsid w:val="00DD3A32"/>
    <w:rsid w:val="00DE596F"/>
    <w:rsid w:val="00DE6729"/>
    <w:rsid w:val="00DF33D7"/>
    <w:rsid w:val="00DF612C"/>
    <w:rsid w:val="00E10632"/>
    <w:rsid w:val="00E227B8"/>
    <w:rsid w:val="00E35A81"/>
    <w:rsid w:val="00E367DD"/>
    <w:rsid w:val="00E443B3"/>
    <w:rsid w:val="00E47A6D"/>
    <w:rsid w:val="00E51AC6"/>
    <w:rsid w:val="00E540DD"/>
    <w:rsid w:val="00E61665"/>
    <w:rsid w:val="00E80817"/>
    <w:rsid w:val="00E84866"/>
    <w:rsid w:val="00E94E6B"/>
    <w:rsid w:val="00EA4A63"/>
    <w:rsid w:val="00EA7B96"/>
    <w:rsid w:val="00EC6309"/>
    <w:rsid w:val="00ED1687"/>
    <w:rsid w:val="00ED22A9"/>
    <w:rsid w:val="00EE2B6F"/>
    <w:rsid w:val="00EE4513"/>
    <w:rsid w:val="00EE6CDE"/>
    <w:rsid w:val="00EF3F78"/>
    <w:rsid w:val="00F13A74"/>
    <w:rsid w:val="00F14122"/>
    <w:rsid w:val="00F1740E"/>
    <w:rsid w:val="00F25C73"/>
    <w:rsid w:val="00F50CBC"/>
    <w:rsid w:val="00F52805"/>
    <w:rsid w:val="00F56779"/>
    <w:rsid w:val="00F73C99"/>
    <w:rsid w:val="00F85EBB"/>
    <w:rsid w:val="00F85FB0"/>
    <w:rsid w:val="00F9251E"/>
    <w:rsid w:val="00F969E6"/>
    <w:rsid w:val="00FA03C0"/>
    <w:rsid w:val="00FA27A2"/>
    <w:rsid w:val="00FA6D24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5081F8"/>
  <w15:docId w15:val="{5182BE2C-1A67-DE4E-B98C-8DE8754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63"/>
    <w:rPr>
      <w:sz w:val="24"/>
      <w:szCs w:val="24"/>
    </w:rPr>
  </w:style>
  <w:style w:type="paragraph" w:styleId="Heading1">
    <w:name w:val="heading 1"/>
    <w:basedOn w:val="Normal"/>
    <w:next w:val="Normal"/>
    <w:qFormat/>
    <w:rsid w:val="003A1963"/>
    <w:pPr>
      <w:keepNext/>
      <w:spacing w:before="60" w:after="6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196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A196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A196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1963"/>
    <w:pPr>
      <w:keepNext/>
      <w:ind w:right="-1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A196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A1963"/>
    <w:pPr>
      <w:keepNext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3A1963"/>
    <w:pPr>
      <w:pBdr>
        <w:bottom w:val="single" w:sz="4" w:space="1" w:color="auto"/>
      </w:pBdr>
      <w:spacing w:before="360" w:after="120"/>
      <w:ind w:right="2268"/>
    </w:pPr>
    <w:rPr>
      <w:b/>
      <w:bCs/>
      <w:sz w:val="28"/>
    </w:rPr>
  </w:style>
  <w:style w:type="paragraph" w:customStyle="1" w:styleId="abcd">
    <w:name w:val="abcd"/>
    <w:basedOn w:val="Normal"/>
    <w:rsid w:val="003A1963"/>
    <w:pPr>
      <w:spacing w:after="60"/>
    </w:pPr>
  </w:style>
  <w:style w:type="paragraph" w:customStyle="1" w:styleId="ABCDE">
    <w:name w:val="ABCDE"/>
    <w:basedOn w:val="abcd"/>
    <w:rsid w:val="003A1963"/>
    <w:pPr>
      <w:ind w:left="2268"/>
    </w:pPr>
  </w:style>
  <w:style w:type="paragraph" w:styleId="Footer">
    <w:name w:val="footer"/>
    <w:basedOn w:val="Normal"/>
    <w:link w:val="FooterChar"/>
    <w:uiPriority w:val="99"/>
    <w:rsid w:val="003A196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3A1963"/>
  </w:style>
  <w:style w:type="paragraph" w:styleId="FootnoteText">
    <w:name w:val="footnote text"/>
    <w:basedOn w:val="Normal"/>
    <w:semiHidden/>
    <w:rsid w:val="003A196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1963"/>
    <w:rPr>
      <w:vertAlign w:val="superscript"/>
    </w:rPr>
  </w:style>
  <w:style w:type="character" w:styleId="Hyperlink">
    <w:name w:val="Hyperlink"/>
    <w:basedOn w:val="DefaultParagraphFont"/>
    <w:semiHidden/>
    <w:rsid w:val="003A1963"/>
    <w:rPr>
      <w:color w:val="0000FF"/>
      <w:u w:val="single"/>
    </w:rPr>
  </w:style>
  <w:style w:type="paragraph" w:styleId="Header">
    <w:name w:val="header"/>
    <w:basedOn w:val="Normal"/>
    <w:link w:val="HeaderChar"/>
    <w:rsid w:val="003A1963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semiHidden/>
    <w:rsid w:val="003A1963"/>
    <w:rPr>
      <w:rFonts w:ascii="Copperplate Gothic Bold" w:hAnsi="Copperplate Gothic Bold"/>
      <w:sz w:val="16"/>
      <w:lang w:val="en-US"/>
    </w:rPr>
  </w:style>
  <w:style w:type="character" w:styleId="CommentReference">
    <w:name w:val="annotation reference"/>
    <w:basedOn w:val="DefaultParagraphFont"/>
    <w:semiHidden/>
    <w:rsid w:val="003A1963"/>
    <w:rPr>
      <w:sz w:val="16"/>
    </w:rPr>
  </w:style>
  <w:style w:type="paragraph" w:styleId="CommentText">
    <w:name w:val="annotation text"/>
    <w:basedOn w:val="Normal"/>
    <w:semiHidden/>
    <w:rsid w:val="003A1963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5E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723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915E1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A055E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A055EF"/>
    <w:rPr>
      <w:rFonts w:ascii="Arial" w:hAnsi="Arial"/>
      <w:spacing w:val="-5"/>
    </w:rPr>
  </w:style>
  <w:style w:type="table" w:customStyle="1" w:styleId="TableNormal1">
    <w:name w:val="Table Normal1"/>
    <w:uiPriority w:val="2"/>
    <w:semiHidden/>
    <w:unhideWhenUsed/>
    <w:qFormat/>
    <w:rsid w:val="003953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302"/>
    <w:pPr>
      <w:widowControl w:val="0"/>
      <w:autoSpaceDE w:val="0"/>
      <w:autoSpaceDN w:val="0"/>
      <w:spacing w:line="208" w:lineRule="exact"/>
      <w:ind w:left="107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Cartellino%20di%20dimis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C54A-7374-1E4A-9A53-80283664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Office\Modelli\Cartellino di dimissione.dot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creator>Policlinico</dc:creator>
  <cp:lastModifiedBy>Francesco Staffieri</cp:lastModifiedBy>
  <cp:revision>2</cp:revision>
  <cp:lastPrinted>2014-02-18T17:56:00Z</cp:lastPrinted>
  <dcterms:created xsi:type="dcterms:W3CDTF">2019-09-17T11:02:00Z</dcterms:created>
  <dcterms:modified xsi:type="dcterms:W3CDTF">2019-09-17T11:02:00Z</dcterms:modified>
</cp:coreProperties>
</file>